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4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附件1</w:t>
      </w:r>
    </w:p>
    <w:p>
      <w:pPr>
        <w:spacing w:line="540" w:lineRule="exact"/>
        <w:jc w:val="center"/>
        <w:rPr>
          <w:rFonts w:ascii="方正小标宋_GBK" w:eastAsia="方正小标宋_GBK" w:hint="eastAsia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海南麒麟菜省级自然保护区边界范围拐点坐标</w:t>
      </w:r>
    </w:p>
    <w:tbl>
      <w:tblPr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869"/>
        <w:gridCol w:w="2611"/>
        <w:gridCol w:w="2397"/>
      </w:tblGrid>
      <w:tr>
        <w:trPr>
          <w:trHeight w:val="428"/>
          <w:tblHeader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片区名称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代码</w:t>
            </w: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经度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纬度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57' 24.164"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57' 45.572"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57' 21.294"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58' 34.493"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56' 6.121"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0' 58.805"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55' 54.765"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1' 9.829"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55' 22.433"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1' 9.806"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55' 6.059"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0' 59.624"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54' 0.521"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0' 15.776"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53' 43.973"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0' 15.787"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52' 30.176"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59' 56.607"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51' 28.651"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59' 56.356"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51' 26.330"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0' 15.337"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51' 25.995"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0' 17.281"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51' 26.877"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0' 18.899"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51' 30.704"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0' 25.914"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51' 38.578"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0' 31.964"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52' 27.124"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0' 39.962"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52' 52.897"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0' 45.437"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53' 29.202"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0' 54.599"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53' 54.137"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1' 1.072"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53' 59.286"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1' 3.941"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54' 5.807"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1' 8.768"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54' 17.386"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1' 23.138"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54' 35.762"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1' 47.168"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54' 39.465"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1' 51.699"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54' 42.403"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1' 54.288"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54' 51.504"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2' 1.175"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54' 55.665"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2' 3.765"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55' 0.262"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2' 5.583"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55' 14.343"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2' 9.553"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55' 31.715"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2' 11.054"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55' 53.369"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2' 9.828"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56' 11.341"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2' 7.076"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56' 16.842"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2' 5.643"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56' 22.570"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2' 2.705"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56' 34.269"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1' 54.772"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56' 42.369"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1' 47.858"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WB37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56' 55.234"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1' 37.849"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57' 5.897"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1' 26.534"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WB39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57' 13.545"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1' 16.194"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57' 24.464"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0' 58.851"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WB41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57' 29.444"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0' 48.079"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57' 38.901"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N20° 0' 24.346"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WB43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57' 47.170"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59' 47.850"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WB44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57' 54.632"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58' 56.496"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57' 56.119"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58' 8.683"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WB46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57' 52.059"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57' 54.326"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抱虎角片区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WB47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57' 41.006"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57' 47.035"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58' 36.882"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37' 41.223"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58' 48.923"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37' 7.427"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58' 4.122"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35' 59.412"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57' 11.035"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35' 17.540"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56' 41.826"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35' 6.722"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55' 49.336"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34' 45.025"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54' 36.443"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33' 42.467"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53' 43.661"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32' 26.785"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53' 21.470"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32' 6.343"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53' 8.738"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31' 52.794"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52' 29.092"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30' 58.665"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52' 11.355"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30' 39.104"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51' 18.403"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30' 38.802"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51' 8.343"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30' 52.607"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51' 0.586"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31' 8.020"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50' 46.210"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31' 27.140"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50' 42.201"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31' 37.569"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50' 42.540"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31' 38.686"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50' 45.302"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31' 40.643"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50' 46.742"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31' 40.649"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50' 50.474"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31' 38.001"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50' 58.214"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31' 34.071"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51' 4.681"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31' 31.236"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51' 31.636"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31' 13.987"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52' 4.720"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31' 17.367"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52' 34.456"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31' 50.178"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52' 43.689"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32' 16.541"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WC28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53' 13.781"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32' 34.390"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53' 21.599"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32' 56.306"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53' 46.502"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33' 16.964"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54' 9.516"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33' 53.201"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54' 40.701"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34' 15.628"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54' 51.434"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34' 34.159"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WC34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55' 11.274"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34' 57.927"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56' 27.356"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35' 34.640"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WC36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57' 36.406"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36' 21.836"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49' 17.324"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30' 23.072"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49' 45.639"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28' 26.916"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49' 29.512"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27' 50.826"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48' 59.199"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26' 58.407"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48' 0.822"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25' 56.816"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47' 25.194"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25' 43.892"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46' 47.002"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26' 1.414"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46' 30.437"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25' 48.976"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46' 24.479"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24' 55.777"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45' 53.156"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23' 34.969"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45' 19.911"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23' 16.060"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44' 34.000"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23' 3.041"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43' 27.331"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23' 44.401"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43' 47.362"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24' 7.836"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44' 51.212"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23' 32.118"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45' 20.279"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23' 55.163"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45' 44.756"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24' 45.329"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45' 54.519"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25' 28.723"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45' 54.015"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25' 57.709"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46' 11.450"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26' 21.089"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46' 33.803"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26' 31.358"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47' 18.818"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26' 19.631"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47' 53.969"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26' 45.210"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48' 50.076"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28' 0.640"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49' 3.471"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28' 30.500"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48' 36.917"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29' 50.129"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春桃村至冯家湾片区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WE27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48' 31.038"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30' 18.207"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三更峙至草塘村片区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QN1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41' 30.928"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23' 3.394"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三更峙至草塘村片区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QN2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42' 33.279"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22' 25.801"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三更峙至草塘村片区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QN3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42' 41.142"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20' 39.326"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三更峙至草塘村片区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QN4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42' 4.906"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18' 50.828"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三更峙至草塘村片区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QN5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40' 49.998"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17' 50.063"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三更峙至草塘村片区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QN6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39' 51.239"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17' 43.816"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三更峙至草塘村片区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QN7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39' 51.224"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18' 5.447"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三更峙至草塘村片区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QN8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40' 54.007"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18' 42.544"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三更峙至草塘村片区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QN9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41' 14.089"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19' 8.305"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三更峙至草塘村片区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QN10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41' 25.480"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19' 23.376"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三更峙至草塘村片区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QN11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41' 22.077"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19' 44.182"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三更峙至草塘村片区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QN12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41' 12.085"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20' 45.263"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三更峙至草塘村片区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QN13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40' 54.918"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22' 27.766"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三更峙至草塘村片区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QS1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39' 43.667"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16' 57.154"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三更峙至草塘村片区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QS2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39' 46.799"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16' 28.824"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三更峙至草塘村片区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QS3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39' 30.867"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15' 28.979"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三更峙至草塘村片区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QS4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39' 11.561"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15' 4.278"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三更峙至草塘村片区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QS5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38' 45.300"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15' 11.970"</w:t>
            </w:r>
          </w:p>
        </w:tc>
      </w:tr>
      <w:tr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三更峙至草塘村片区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QS6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38' 57.319"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15' 44.899"</w:t>
            </w:r>
          </w:p>
        </w:tc>
      </w:tr>
      <w:tr>
        <w:trPr>
          <w:trHeight w:val="428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三更峙至草塘村片区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QS7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E110° 38' 57.190"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N19° 16' 57.067"</w:t>
            </w:r>
          </w:p>
        </w:tc>
      </w:tr>
    </w:tbl>
    <w:p>
      <w:bookmarkStart w:id="0" w:name="_GoBack"/>
      <w:bookmarkEnd w:id="0"/>
    </w:p>
    <w:sectPr>
      <w:footerReference w:type="default" r:id="rId2"/>
      <w:footerReference w:type="even" r:id="rId3"/>
      <w:pgSz w:w="11906" w:h="16838"/>
      <w:pgMar w:top="1440" w:right="1800" w:bottom="1440" w:left="1800" w:header="851" w:footer="992" w:gutter="0"/>
      <w:pgNumType w:start="3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永中宋体">
    <w:panose1 w:val="02010600030101010101"/>
    <w:charset w:val="86"/>
    <w:family w:val="auto"/>
    <w:pitch w:val="variable"/>
    <w:sig w:usb0="00000803" w:usb1="080E0000" w:usb2="00000000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宋体">
    <w:altName w:val="永中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1077" w:hRule="auto" w:wrap="around" w:vAnchor="text" w:hAnchor="margin" w:xAlign="outside" w:y="12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rPr>
        <w:rFonts w:ascii="永中宋体" w:eastAsia="永中宋体" w:hint="eastAsia"/>
        <w:sz w:val="28"/>
        <w:szCs w:val="28"/>
      </w:rPr>
    </w:pPr>
    <w:r>
      <w:rPr>
        <w:rStyle w:val="42"/>
        <w:rFonts w:ascii="永中宋体" w:eastAsia="永中宋体" w:hint="eastAsia"/>
        <w:sz w:val="28"/>
        <w:szCs w:val="28"/>
      </w:rPr>
      <w:t xml:space="preserve">— </w:t>
    </w:r>
    <w:r>
      <w:rPr>
        <w:rStyle w:val="42"/>
        <w:rFonts w:ascii="永中宋体" w:eastAsia="永中宋体" w:hint="eastAsia"/>
        <w:sz w:val="28"/>
        <w:szCs w:val="28"/>
      </w:rPr>
      <w:fldChar w:fldCharType="begin"/>
    </w:r>
    <w:r>
      <w:rPr>
        <w:rStyle w:val="42"/>
        <w:rFonts w:ascii="永中宋体" w:eastAsia="永中宋体" w:hint="eastAsia"/>
        <w:sz w:val="28"/>
        <w:szCs w:val="28"/>
      </w:rPr>
      <w:instrText>Page</w:instrText>
    </w:r>
    <w:r>
      <w:rPr>
        <w:rStyle w:val="42"/>
        <w:rFonts w:ascii="永中宋体" w:eastAsia="永中宋体" w:hint="eastAsia"/>
        <w:sz w:val="28"/>
        <w:szCs w:val="28"/>
      </w:rPr>
      <w:fldChar w:fldCharType="separate"/>
    </w:r>
    <w:r>
      <w:rPr>
        <w:rStyle w:val="42"/>
        <w:rFonts w:ascii="永中宋体" w:eastAsia="永中宋体" w:hint="eastAsia"/>
        <w:sz w:val="28"/>
        <w:szCs w:val="28"/>
      </w:rPr>
      <w:t>3</w:t>
    </w:r>
    <w:r>
      <w:rPr>
        <w:rStyle w:val="42"/>
        <w:rFonts w:ascii="永中宋体" w:eastAsia="永中宋体" w:hint="eastAsia"/>
        <w:sz w:val="28"/>
        <w:szCs w:val="28"/>
      </w:rPr>
      <w:fldChar w:fldCharType="end"/>
    </w:r>
    <w:r>
      <w:rPr>
        <w:rStyle w:val="42"/>
        <w:rFonts w:ascii="永中宋体" w:eastAsia="永中宋体" w:hint="eastAsia"/>
        <w:sz w:val="28"/>
        <w:szCs w:val="28"/>
      </w:rPr>
      <w:t xml:space="preserve"> —</w:t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42"/>
      </w:rPr>
      <w:fldChar w:fldCharType="begin"/>
    </w:r>
    <w:r>
      <w:rPr>
        <w:rStyle w:val="42"/>
      </w:rPr>
      <w:instrText>Page</w:instrText>
    </w:r>
    <w:r>
      <w:rPr>
        <w:rStyle w:val="42"/>
      </w:rPr>
      <w:fldChar w:fldCharType="separate"/>
    </w:r>
    <w:r>
      <w:rPr>
        <w:rStyle w:val="42"/>
      </w:rPr>
      <w:t>3</w:t>
    </w:r>
    <w:r>
      <w:rPr>
        <w:rStyle w:val="42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  <w:style w:type="character" w:styleId="42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</Application>
  <Pages>5</Pages>
  <Words>1925</Words>
  <Characters>5182</Characters>
  <Lines>526</Lines>
  <Paragraphs>526</Paragraphs>
  <CharactersWithSpaces>5702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陈伟文</dc:creator>
  <cp:lastModifiedBy>省府办发文员</cp:lastModifiedBy>
  <cp:revision>2</cp:revision>
  <dcterms:created xsi:type="dcterms:W3CDTF">2021-07-22T03:46:00Z</dcterms:created>
  <dcterms:modified xsi:type="dcterms:W3CDTF">2021-07-22T09:32:44Z</dcterms:modified>
</cp:coreProperties>
</file>