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before="0" w:beforeAutospacing="0" w:after="0" w:line="560" w:lineRule="exact"/>
        <w:outlineLvl w:val="0"/>
        <w:rPr>
          <w:rFonts w:ascii="黑体" w:eastAsia="黑体" w:cs="仿宋" w:hint="eastAsia"/>
          <w:sz w:val="30"/>
          <w:szCs w:val="30"/>
        </w:rPr>
      </w:pPr>
      <w:bookmarkStart w:id="0" w:name="_Toc23164"/>
      <w:r>
        <w:rPr>
          <w:rFonts w:ascii="黑体" w:eastAsia="黑体" w:cs="仿宋" w:hint="eastAsia"/>
          <w:sz w:val="30"/>
          <w:szCs w:val="30"/>
        </w:rPr>
        <w:t>附件6</w:t>
      </w:r>
      <w:bookmarkEnd w:id="0"/>
    </w:p>
    <w:p>
      <w:pPr>
        <w:spacing w:before="0" w:beforeAutospacing="0" w:after="0" w:line="560" w:lineRule="exact"/>
        <w:jc w:val="center"/>
        <w:rPr>
          <w:rFonts w:hint="eastAsia"/>
        </w:rPr>
      </w:pPr>
      <w:r>
        <w:rPr>
          <w:rFonts w:ascii="方正小标宋简体" w:eastAsia="方正小标宋简体" w:cs="仿宋" w:hint="eastAsia"/>
          <w:b/>
          <w:bCs/>
          <w:sz w:val="44"/>
          <w:szCs w:val="44"/>
        </w:rPr>
        <w:drawing>
          <wp:anchor distT="0" distB="0" distL="114300" distR="114300" simplePos="0" relativeHeight="11" behindDoc="0" locked="0" layoutInCell="1" hidden="0" allowOverlap="1">
            <wp:simplePos x="0" y="0"/>
            <wp:positionH relativeFrom="page">
              <wp:posOffset>1144905</wp:posOffset>
            </wp:positionH>
            <wp:positionV relativeFrom="page">
              <wp:posOffset>1868170</wp:posOffset>
            </wp:positionV>
            <wp:extent cx="8380095" cy="4273600"/>
            <wp:effectExtent l="0" t="0" r="0" b="0"/>
            <wp:wrapSquare wrapText="bothSides"/>
            <wp:docPr id="4" name="图片 1" descr="微信图片_2021082619505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图片 1 6"/>
                    <pic:cNvPicPr/>
                  </pic:nvPicPr>
                  <pic:blipFill>
                    <a:blip r:embed="rId5"/>
                    <a:srcRect t="837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380095" cy="4273600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  <w:r>
        <w:rPr>
          <w:rFonts w:ascii="方正小标宋_GBK" w:eastAsia="方正小标宋_GBK" w:cs="仿宋" w:hint="eastAsia"/>
          <w:sz w:val="40"/>
          <w:szCs w:val="40"/>
        </w:rPr>
        <w:t>海南岛森林火险等级区划图</w:t>
      </w:r>
      <w:bookmarkStart w:id="1" w:name="_GoBack"/>
      <w:bookmarkEnd w:id="1"/>
    </w:p>
    <w:sectPr>
      <w:headerReference w:type="default" r:id="rId2"/>
      <w:footerReference w:type="default" r:id="rId3"/>
      <w:footerReference w:type="even" r:id="rId4"/>
      <w:pgSz w:w="16838" w:h="11906" w:orient="landscape"/>
      <w:pgMar w:top="1689" w:right="1440" w:bottom="1689" w:left="1440" w:header="850" w:footer="964" w:gutter="0"/>
      <w:pgNumType w:start="33"/>
      <w:docGrid w:type="lines" w:linePitch="328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永中宋体">
    <w:panose1 w:val="02010600030101010101"/>
    <w:charset w:val="86"/>
    <w:family w:val="auto"/>
    <w:pitch w:val="variable"/>
    <w:sig w:usb0="00000803" w:usb1="080E0000" w:usb2="00000000" w:usb3="00000000" w:csb0="00040001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小标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DejaVu San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2527" w:hRule="exact" w:h="880" w:wrap="around" w:vAnchor="text" w:hAnchor="page" w:x="14104" w:y="-36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524" cy="260159"/>
              <wp:effectExtent l="0" t="0" r="0" b="0"/>
              <wp:wrapNone/>
              <wp:docPr id="1" name="文本框 2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9524" cy="260159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6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2 3" o:spid="_x0000_s3" filled="f" stroked="f" style="position:absolute;margin-left:0.0pt;margin-top:0.0pt;width:0.74998856pt;height:20.484978pt;z-index:12;mso-position-horizontal:center;mso-position-horizontal-relative:margin;mso-position-vertical:absolute;mso-wrap-distance-left:8.999863pt;mso-wrap-distance-right:8.999863pt;mso-wrap-style:none;">
              <v:stroke color="#000000"/>
              <v:textbox id="849" inset="0mm,0mm,0mm,0mm" o:insetmode="custom" style="layout-flow:horizontal;v-text-anchor:top;mso-fit-shape-to-text:t;">
                <w:txbxContent>
                  <w:p>
                    <w:pPr>
                      <w:pStyle w:val="16"/>
                      <w:tabs>
                        <w:tab w:val="center" w:pos="4153"/>
                        <w:tab w:val="right" w:pos="8306"/>
                      </w:tabs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17"/>
        <w:rFonts w:ascii="永中宋体" w:eastAsia="永中宋体" w:hint="eastAsia"/>
        <w:sz w:val="28"/>
        <w:szCs w:val="28"/>
      </w:rPr>
      <w:t xml:space="preserve">— </w:t>
    </w:r>
    <w:r>
      <w:rPr>
        <w:rStyle w:val="17"/>
        <w:rFonts w:ascii="永中宋体" w:eastAsia="永中宋体" w:hint="eastAsia"/>
        <w:sz w:val="28"/>
        <w:szCs w:val="28"/>
      </w:rPr>
      <w:fldChar w:fldCharType="begin"/>
    </w:r>
    <w:r>
      <w:rPr>
        <w:rStyle w:val="17"/>
        <w:rFonts w:ascii="永中宋体" w:eastAsia="永中宋体" w:hint="eastAsia"/>
        <w:sz w:val="28"/>
        <w:szCs w:val="28"/>
      </w:rPr>
      <w:instrText>Page</w:instrText>
    </w:r>
    <w:r>
      <w:rPr>
        <w:rStyle w:val="17"/>
        <w:rFonts w:ascii="永中宋体" w:eastAsia="永中宋体" w:hint="eastAsia"/>
        <w:sz w:val="28"/>
        <w:szCs w:val="28"/>
      </w:rPr>
      <w:fldChar w:fldCharType="separate"/>
    </w:r>
    <w:r>
      <w:rPr>
        <w:rStyle w:val="17"/>
        <w:rFonts w:ascii="永中宋体" w:eastAsia="永中宋体" w:hint="eastAsia"/>
        <w:sz w:val="28"/>
        <w:szCs w:val="28"/>
      </w:rPr>
      <w:t>31</w:t>
    </w:r>
    <w:r>
      <w:rPr>
        <w:rStyle w:val="17"/>
        <w:rFonts w:ascii="永中宋体" w:eastAsia="永中宋体" w:hint="eastAsia"/>
        <w:sz w:val="28"/>
        <w:szCs w:val="28"/>
      </w:rPr>
      <w:fldChar w:fldCharType="end"/>
    </w:r>
    <w:r>
      <w:rPr>
        <w:rStyle w:val="17"/>
        <w:rFonts w:ascii="永中宋体" w:eastAsia="永中宋体" w:hint="eastAsia"/>
        <w:sz w:val="28"/>
        <w:szCs w:val="28"/>
      </w:rPr>
      <w:t xml:space="preserve"> —</w:t>
    </w:r>
  </w:p>
  <w:p>
    <w:pPr>
      <w:pStyle w:val="16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right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7"/>
      </w:rPr>
      <w:fldChar w:fldCharType="begin"/>
    </w:r>
    <w:r>
      <w:rPr>
        <w:rStyle w:val="17"/>
      </w:rPr>
      <w:instrText>Page</w:instrText>
    </w:r>
    <w:r>
      <w:rPr>
        <w:rStyle w:val="17"/>
      </w:rPr>
      <w:fldChar w:fldCharType="separate"/>
    </w:r>
    <w:r>
      <w:rPr>
        <w:rStyle w:val="17"/>
      </w:rPr>
      <w:t>31</w:t>
    </w:r>
    <w:r>
      <w:rPr>
        <w:rStyle w:val="17"/>
      </w:rPr>
      <w:fldChar w:fldCharType="end"/>
    </w:r>
  </w:p>
  <w:p>
    <w:pPr>
      <w:pStyle w:val="16"/>
      <w:tabs>
        <w:tab w:val="center" w:pos="4153"/>
        <w:tab w:val="right" w:pos="8306"/>
      </w:tabs>
      <w:ind w:right="360" w:firstLine="360"/>
    </w:pP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2"/>
    <w:pPr>
      <w:adjustRightInd w:val="0"/>
      <w:snapToGrid w:val="0"/>
      <w:spacing w:before="100" w:beforeAutospacing="1" w:after="200"/>
    </w:pPr>
    <w:rPr>
      <w:rFonts w:ascii="Tahoma" w:eastAsia="微软雅黑" w:cs="Times New Roman" w:hAnsi="Tahoma"/>
      <w:kern w:val="0"/>
      <w:sz w:val="22"/>
      <w:szCs w:val="22"/>
      <w:lang w:val="en-US" w:eastAsia="zh-CN" w:bidi="ar-SA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Calibri Light" w:eastAsia="宋体" w:cs="Times New Roman" w:hAnsi="Calibri Light"/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17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image" Target="media/5.jpeg"/><Relationship Id="rId6" Type="http://schemas.openxmlformats.org/officeDocument/2006/relationships/styles" Target="styles.xml"/><Relationship Id="rId7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</Application>
  <Pages>1</Pages>
  <Words>15</Words>
  <Characters>15</Characters>
  <Lines>2</Lines>
  <Paragraphs>2</Paragraphs>
  <CharactersWithSpaces>15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丁文皓</dc:creator>
  <cp:lastModifiedBy>省府办发文员</cp:lastModifiedBy>
  <cp:revision>1</cp:revision>
  <dcterms:created xsi:type="dcterms:W3CDTF">2021-09-07T08:34:00Z</dcterms:created>
  <dcterms:modified xsi:type="dcterms:W3CDTF">2021-09-26T10:31:40Z</dcterms:modified>
</cp:coreProperties>
</file>